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B66" w14:textId="252E5F2B" w:rsidR="00AB25C1" w:rsidRPr="00C40783" w:rsidRDefault="00006A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0783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22285" wp14:editId="2F6B5961">
                <wp:simplePos x="0" y="0"/>
                <wp:positionH relativeFrom="column">
                  <wp:posOffset>1798918</wp:posOffset>
                </wp:positionH>
                <wp:positionV relativeFrom="paragraph">
                  <wp:posOffset>146311</wp:posOffset>
                </wp:positionV>
                <wp:extent cx="4697506" cy="173825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7506" cy="1738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3F4E" w14:textId="77777777" w:rsidR="00006AB6" w:rsidRDefault="00006AB6" w:rsidP="00006AB6">
                            <w:pPr>
                              <w:widowControl/>
                              <w:spacing w:before="80" w:line="28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EC689C" w14:textId="77777777" w:rsidR="00006AB6" w:rsidRPr="00E6580A" w:rsidRDefault="00006AB6" w:rsidP="00006AB6">
                            <w:pPr>
                              <w:widowControl/>
                              <w:tabs>
                                <w:tab w:val="left" w:pos="1134"/>
                              </w:tabs>
                              <w:spacing w:before="40" w:line="280" w:lineRule="exact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ΛΛ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HNIKH 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ΑΝΑΙΣΘΗΣΙ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ΛΟΓΙΚΗ</w:t>
                            </w:r>
                            <w:r w:rsidRPr="00E65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ΕΤΑΙΡΕΙΑ</w:t>
                            </w:r>
                          </w:p>
                          <w:p w14:paraId="5975D0E8" w14:textId="77777777" w:rsidR="00006AB6" w:rsidRPr="003E7709" w:rsidRDefault="00006AB6" w:rsidP="00006AB6">
                            <w:pPr>
                              <w:widowControl/>
                              <w:tabs>
                                <w:tab w:val="left" w:pos="1134"/>
                              </w:tabs>
                              <w:spacing w:before="40" w:line="280" w:lineRule="exact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HELLENIC SOCIETY OF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ANAESTHESIOLOGY</w:t>
                            </w:r>
                          </w:p>
                          <w:p w14:paraId="17DC42E1" w14:textId="77777777" w:rsidR="00006AB6" w:rsidRDefault="00006AB6" w:rsidP="00006AB6">
                            <w:pPr>
                              <w:jc w:val="both"/>
                            </w:pPr>
                          </w:p>
                          <w:p w14:paraId="77FE691B" w14:textId="77777777" w:rsidR="00006AB6" w:rsidRDefault="00006AB6" w:rsidP="00006AB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22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5pt;margin-top:11.5pt;width:369.9pt;height:1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" filled="f" stroked="f">
                <v:path arrowok="t"/>
                <v:textbox>
                  <w:txbxContent>
                    <w:p w14:paraId="2ABF3F4E" w14:textId="77777777" w:rsidR="00006AB6" w:rsidRDefault="00006AB6" w:rsidP="00006AB6">
                      <w:pPr>
                        <w:widowControl/>
                        <w:spacing w:before="80" w:line="28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EC689C" w14:textId="77777777" w:rsidR="00006AB6" w:rsidRPr="00E6580A" w:rsidRDefault="00006AB6" w:rsidP="00006AB6">
                      <w:pPr>
                        <w:widowControl/>
                        <w:tabs>
                          <w:tab w:val="left" w:pos="1134"/>
                        </w:tabs>
                        <w:spacing w:before="40" w:line="280" w:lineRule="exact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ΛΛ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HNIKH 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ΑΝΑΙΣΘΗΣΙ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ΛΟΓΙΚΗ</w:t>
                      </w:r>
                      <w:r w:rsidRPr="00E658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ΕΤΑΙΡΕΙΑ</w:t>
                      </w:r>
                    </w:p>
                    <w:p w14:paraId="5975D0E8" w14:textId="77777777" w:rsidR="00006AB6" w:rsidRPr="003E7709" w:rsidRDefault="00006AB6" w:rsidP="00006AB6">
                      <w:pPr>
                        <w:widowControl/>
                        <w:tabs>
                          <w:tab w:val="left" w:pos="1134"/>
                        </w:tabs>
                        <w:spacing w:before="40" w:line="280" w:lineRule="exact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>HELLENIC SOCIETY OF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>ANAESTHESIOLOGY</w:t>
                      </w:r>
                    </w:p>
                    <w:p w14:paraId="17DC42E1" w14:textId="77777777" w:rsidR="00006AB6" w:rsidRDefault="00006AB6" w:rsidP="00006AB6">
                      <w:pPr>
                        <w:jc w:val="both"/>
                      </w:pPr>
                    </w:p>
                    <w:p w14:paraId="77FE691B" w14:textId="77777777" w:rsidR="00006AB6" w:rsidRDefault="00006AB6" w:rsidP="00006AB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C40783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ED2E20D" wp14:editId="09C31BF7">
            <wp:simplePos x="0" y="0"/>
            <wp:positionH relativeFrom="column">
              <wp:posOffset>405765</wp:posOffset>
            </wp:positionH>
            <wp:positionV relativeFrom="paragraph">
              <wp:posOffset>231252</wp:posOffset>
            </wp:positionV>
            <wp:extent cx="1205230" cy="1170940"/>
            <wp:effectExtent l="0" t="0" r="1270" b="0"/>
            <wp:wrapThrough wrapText="bothSides">
              <wp:wrapPolygon edited="0">
                <wp:start x="0" y="0"/>
                <wp:lineTo x="0" y="21319"/>
                <wp:lineTo x="21395" y="21319"/>
                <wp:lineTo x="21395" y="0"/>
                <wp:lineTo x="0" y="0"/>
              </wp:wrapPolygon>
            </wp:wrapThrough>
            <wp:docPr id="1" name="Picture 1" descr="EAE_Logo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E_LogoSmal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A1E69" w14:textId="456A96F7" w:rsidR="00AB25C1" w:rsidRPr="00C40783" w:rsidRDefault="00AB25C1">
      <w:pPr>
        <w:pStyle w:val="Title"/>
        <w:ind w:left="2160" w:firstLine="720"/>
        <w:jc w:val="left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6D5D917C" w14:textId="70E8DFA6" w:rsidR="00AB25C1" w:rsidRPr="00C40783" w:rsidRDefault="00AB25C1">
      <w:pPr>
        <w:pStyle w:val="Title"/>
        <w:ind w:left="2160" w:firstLine="720"/>
        <w:jc w:val="left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39A33F1A" w14:textId="77777777" w:rsidR="00AB25C1" w:rsidRPr="00C40783" w:rsidRDefault="00AB25C1">
      <w:pPr>
        <w:pStyle w:val="Title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46B8A86E" w14:textId="77777777" w:rsidR="00453843" w:rsidRPr="00C40783" w:rsidRDefault="00453843">
      <w:pPr>
        <w:pStyle w:val="Title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35225196" w14:textId="77777777" w:rsidR="006B47AE" w:rsidRPr="00C40783" w:rsidRDefault="006B47AE" w:rsidP="002D0226">
      <w:pPr>
        <w:pStyle w:val="Title"/>
        <w:spacing w:line="240" w:lineRule="auto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00A0C83B" w14:textId="77777777" w:rsidR="00AB25C1" w:rsidRPr="00C40783" w:rsidRDefault="006864BB" w:rsidP="002D0226">
      <w:pPr>
        <w:pStyle w:val="Title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C40783">
        <w:rPr>
          <w:rFonts w:asciiTheme="minorHAnsi" w:hAnsiTheme="minorHAnsi" w:cstheme="minorHAnsi"/>
          <w:b/>
          <w:bCs/>
          <w:sz w:val="24"/>
        </w:rPr>
        <w:t>Αίτηση Υποψηφιότητας</w:t>
      </w:r>
    </w:p>
    <w:p w14:paraId="332E1FA7" w14:textId="348EAFBF" w:rsidR="00AB25C1" w:rsidRPr="00C40783" w:rsidRDefault="006864BB" w:rsidP="002D0226">
      <w:pPr>
        <w:pStyle w:val="Title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C40783">
        <w:rPr>
          <w:rFonts w:asciiTheme="minorHAnsi" w:hAnsiTheme="minorHAnsi" w:cstheme="minorHAnsi"/>
          <w:b/>
          <w:bCs/>
          <w:sz w:val="24"/>
        </w:rPr>
        <w:t>για το Διοικητικό Συμβούλιο της E.A.</w:t>
      </w:r>
      <w:r w:rsidR="00006AB6" w:rsidRPr="00C40783">
        <w:rPr>
          <w:rFonts w:asciiTheme="minorHAnsi" w:hAnsiTheme="minorHAnsi" w:cstheme="minorHAnsi"/>
          <w:b/>
          <w:bCs/>
          <w:sz w:val="24"/>
          <w:lang w:val="en-US"/>
        </w:rPr>
        <w:t>E</w:t>
      </w:r>
    </w:p>
    <w:p w14:paraId="0B81278F" w14:textId="77777777" w:rsidR="00AB25C1" w:rsidRPr="00C40783" w:rsidRDefault="00AB25C1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4D7486A" w14:textId="77777777" w:rsidR="006864BB" w:rsidRPr="00C40783" w:rsidRDefault="006864BB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sz w:val="24"/>
          <w:szCs w:val="24"/>
          <w:lang w:val="el-GR"/>
        </w:rPr>
        <w:t>Παρακαλώ να γίνει δεκτή η υποψηφιότητά μου για μέλος του νέου Δ.Σ.</w:t>
      </w:r>
    </w:p>
    <w:p w14:paraId="0201FA31" w14:textId="085E4F17" w:rsidR="00AB25C1" w:rsidRPr="00C40783" w:rsidRDefault="006864BB" w:rsidP="006864BB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 της «Ελληνικής </w:t>
      </w:r>
      <w:r w:rsidR="00006AB6"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Αναισθησιολογικής </w:t>
      </w:r>
      <w:r w:rsidRPr="00C40783">
        <w:rPr>
          <w:rFonts w:asciiTheme="minorHAnsi" w:hAnsiTheme="minorHAnsi" w:cstheme="minorHAnsi"/>
          <w:sz w:val="24"/>
          <w:szCs w:val="24"/>
          <w:lang w:val="el-GR"/>
        </w:rPr>
        <w:t>Εταιρείας» στις εκλογές της 1</w:t>
      </w:r>
      <w:r w:rsidR="00006AB6" w:rsidRPr="00C40783">
        <w:rPr>
          <w:rFonts w:asciiTheme="minorHAnsi" w:hAnsiTheme="minorHAnsi" w:cstheme="minorHAnsi"/>
          <w:sz w:val="24"/>
          <w:szCs w:val="24"/>
          <w:lang w:val="el-GR"/>
        </w:rPr>
        <w:t>9</w:t>
      </w: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C40783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ης</w:t>
      </w: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 Νοεμβρίου</w:t>
      </w:r>
      <w:r w:rsidR="00006AB6"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 Δεκεμβρίου</w:t>
      </w: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 2019.</w:t>
      </w:r>
    </w:p>
    <w:p w14:paraId="20E7E66C" w14:textId="77777777" w:rsidR="006864BB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7B7F6EB0" w14:textId="77777777" w:rsidR="00AB25C1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Επώνυμο:</w:t>
      </w:r>
    </w:p>
    <w:p w14:paraId="62C64248" w14:textId="77777777" w:rsidR="00AB25C1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Όνομα:</w:t>
      </w:r>
    </w:p>
    <w:p w14:paraId="6AE9B72B" w14:textId="77777777" w:rsidR="00AB25C1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Α.Τ.:</w:t>
      </w:r>
    </w:p>
    <w:p w14:paraId="2324E5DB" w14:textId="77777777" w:rsidR="00AB25C1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</w:rPr>
        <w:t>E</w:t>
      </w:r>
      <w:proofErr w:type="spellStart"/>
      <w:proofErr w:type="gramStart"/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πάγγελμα</w:t>
      </w:r>
      <w:proofErr w:type="spellEnd"/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:</w:t>
      </w:r>
      <w:proofErr w:type="gramEnd"/>
    </w:p>
    <w:p w14:paraId="5992D880" w14:textId="77777777" w:rsidR="00AB25C1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Νοσοκομείο:</w:t>
      </w:r>
    </w:p>
    <w:p w14:paraId="71888D73" w14:textId="77777777" w:rsidR="00AB25C1" w:rsidRPr="00C40783" w:rsidRDefault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Παρούσα Θέση :</w:t>
      </w:r>
    </w:p>
    <w:p w14:paraId="1EA764A6" w14:textId="77777777" w:rsidR="006864BB" w:rsidRPr="00C40783" w:rsidRDefault="006864BB" w:rsidP="006864BB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Ημερομηνία:</w:t>
      </w:r>
    </w:p>
    <w:p w14:paraId="4EFE68A7" w14:textId="77777777" w:rsidR="00AB25C1" w:rsidRPr="00C40783" w:rsidRDefault="00AB25C1">
      <w:pPr>
        <w:pStyle w:val="Title"/>
        <w:rPr>
          <w:rFonts w:asciiTheme="minorHAnsi" w:hAnsiTheme="minorHAnsi" w:cstheme="minorHAnsi"/>
          <w:b/>
          <w:bCs/>
          <w:sz w:val="24"/>
        </w:rPr>
      </w:pPr>
    </w:p>
    <w:p w14:paraId="1101BA31" w14:textId="77777777" w:rsidR="002D0226" w:rsidRPr="00C40783" w:rsidRDefault="002D0226">
      <w:pPr>
        <w:widowControl/>
        <w:autoSpaceDE/>
        <w:autoSpaceDN/>
        <w:rPr>
          <w:rFonts w:asciiTheme="minorHAnsi" w:hAnsiTheme="minorHAnsi" w:cstheme="minorHAnsi"/>
          <w:b/>
          <w:bCs/>
          <w:sz w:val="24"/>
          <w:szCs w:val="24"/>
          <w:lang w:val="el-GR" w:eastAsia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br w:type="page"/>
      </w:r>
    </w:p>
    <w:p w14:paraId="1248FD7F" w14:textId="539B696D" w:rsidR="00AB25C1" w:rsidRPr="00C40783" w:rsidRDefault="00006AB6" w:rsidP="00006AB6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868F8" wp14:editId="73105829">
                <wp:simplePos x="0" y="0"/>
                <wp:positionH relativeFrom="column">
                  <wp:posOffset>1555152</wp:posOffset>
                </wp:positionH>
                <wp:positionV relativeFrom="paragraph">
                  <wp:posOffset>-36979</wp:posOffset>
                </wp:positionV>
                <wp:extent cx="4697506" cy="173825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7506" cy="1738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B61F" w14:textId="77777777" w:rsidR="00006AB6" w:rsidRDefault="00006AB6" w:rsidP="00006AB6">
                            <w:pPr>
                              <w:widowControl/>
                              <w:spacing w:before="80" w:line="28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9B15FC" w14:textId="5C1C27AC" w:rsidR="00006AB6" w:rsidRPr="00E6580A" w:rsidRDefault="00006AB6" w:rsidP="00006AB6">
                            <w:pPr>
                              <w:widowControl/>
                              <w:tabs>
                                <w:tab w:val="left" w:pos="1134"/>
                              </w:tabs>
                              <w:spacing w:before="40" w:line="280" w:lineRule="exact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ΛΛ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HNIKH 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ΑΝΑΙΣΘΗΣΙ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ΛΟΓΙΚΗ</w:t>
                            </w:r>
                            <w:r w:rsidRPr="00E65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ΕΤΑΙΡΕΙΑ</w:t>
                            </w:r>
                          </w:p>
                          <w:p w14:paraId="06A2968D" w14:textId="3F2ADB95" w:rsidR="00006AB6" w:rsidRPr="003E7709" w:rsidRDefault="00006AB6" w:rsidP="00006AB6">
                            <w:pPr>
                              <w:widowControl/>
                              <w:tabs>
                                <w:tab w:val="left" w:pos="1134"/>
                              </w:tabs>
                              <w:spacing w:before="40" w:line="280" w:lineRule="exact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HELLENIC SOCIETY OF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7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ANAESTHESIOLOGY</w:t>
                            </w:r>
                          </w:p>
                          <w:p w14:paraId="267649C9" w14:textId="77777777" w:rsidR="00006AB6" w:rsidRDefault="00006AB6" w:rsidP="00006AB6">
                            <w:pPr>
                              <w:jc w:val="both"/>
                            </w:pPr>
                          </w:p>
                          <w:p w14:paraId="22F95E17" w14:textId="77777777" w:rsidR="00006AB6" w:rsidRDefault="00006AB6" w:rsidP="00006AB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68F8" id="_x0000_s1027" type="#_x0000_t202" style="position:absolute;margin-left:122.45pt;margin-top:-2.9pt;width:369.9pt;height:1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" filled="f" stroked="f">
                <v:path arrowok="t"/>
                <v:textbox>
                  <w:txbxContent>
                    <w:p w14:paraId="0575B61F" w14:textId="77777777" w:rsidR="00006AB6" w:rsidRDefault="00006AB6" w:rsidP="00006AB6">
                      <w:pPr>
                        <w:widowControl/>
                        <w:spacing w:before="80" w:line="28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9B15FC" w14:textId="5C1C27AC" w:rsidR="00006AB6" w:rsidRPr="00E6580A" w:rsidRDefault="00006AB6" w:rsidP="00006AB6">
                      <w:pPr>
                        <w:widowControl/>
                        <w:tabs>
                          <w:tab w:val="left" w:pos="1134"/>
                        </w:tabs>
                        <w:spacing w:before="40" w:line="280" w:lineRule="exact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ΛΛ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HNIKH 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ΑΝΑΙΣΘΗΣΙ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ΛΟΓΙΚΗ</w:t>
                      </w:r>
                      <w:r w:rsidRPr="00E658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ΕΤΑΙΡΕΙΑ</w:t>
                      </w:r>
                    </w:p>
                    <w:p w14:paraId="06A2968D" w14:textId="3F2ADB95" w:rsidR="00006AB6" w:rsidRPr="003E7709" w:rsidRDefault="00006AB6" w:rsidP="00006AB6">
                      <w:pPr>
                        <w:widowControl/>
                        <w:tabs>
                          <w:tab w:val="left" w:pos="1134"/>
                        </w:tabs>
                        <w:spacing w:before="40" w:line="280" w:lineRule="exact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>HELLENIC SOCIETY OF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7709">
                        <w:rPr>
                          <w:b/>
                          <w:bCs/>
                          <w:sz w:val="24"/>
                          <w:szCs w:val="24"/>
                        </w:rPr>
                        <w:t>ANAESTHESIOLOGY</w:t>
                      </w:r>
                    </w:p>
                    <w:p w14:paraId="267649C9" w14:textId="77777777" w:rsidR="00006AB6" w:rsidRDefault="00006AB6" w:rsidP="00006AB6">
                      <w:pPr>
                        <w:jc w:val="both"/>
                      </w:pPr>
                    </w:p>
                    <w:p w14:paraId="22F95E17" w14:textId="77777777" w:rsidR="00006AB6" w:rsidRDefault="00006AB6" w:rsidP="00006AB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C40783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FE68ED8" wp14:editId="18D90F89">
            <wp:simplePos x="0" y="0"/>
            <wp:positionH relativeFrom="column">
              <wp:posOffset>149411</wp:posOffset>
            </wp:positionH>
            <wp:positionV relativeFrom="paragraph">
              <wp:posOffset>16286</wp:posOffset>
            </wp:positionV>
            <wp:extent cx="1205230" cy="1170940"/>
            <wp:effectExtent l="0" t="0" r="1270" b="0"/>
            <wp:wrapThrough wrapText="bothSides">
              <wp:wrapPolygon edited="0">
                <wp:start x="0" y="0"/>
                <wp:lineTo x="0" y="21319"/>
                <wp:lineTo x="21395" y="21319"/>
                <wp:lineTo x="21395" y="0"/>
                <wp:lineTo x="0" y="0"/>
              </wp:wrapPolygon>
            </wp:wrapThrough>
            <wp:docPr id="2" name="Picture 2" descr="EAE_Logo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E_LogoSmal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83">
        <w:rPr>
          <w:rFonts w:asciiTheme="minorHAnsi" w:hAnsiTheme="minorHAnsi" w:cstheme="minorHAnsi"/>
          <w:b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39BF8D3" wp14:editId="4F91D17C">
                <wp:simplePos x="0" y="0"/>
                <wp:positionH relativeFrom="column">
                  <wp:posOffset>1009650</wp:posOffset>
                </wp:positionH>
                <wp:positionV relativeFrom="paragraph">
                  <wp:posOffset>0</wp:posOffset>
                </wp:positionV>
                <wp:extent cx="3362325" cy="1581150"/>
                <wp:effectExtent l="0" t="0" r="0" b="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A8089" w14:textId="77777777" w:rsidR="00006AB6" w:rsidRDefault="00006AB6" w:rsidP="00006AB6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F8D3" id="_x0000_s1028" type="#_x0000_t202" style="position:absolute;margin-left:79.5pt;margin-top:0;width:264.75pt;height:1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" o:allowincell="f" filled="f" stroked="f">
                <v:textbox>
                  <w:txbxContent>
                    <w:p w14:paraId="7B3A8089" w14:textId="77777777" w:rsidR="00006AB6" w:rsidRDefault="00006AB6" w:rsidP="00006AB6"/>
                  </w:txbxContent>
                </v:textbox>
              </v:shape>
            </w:pict>
          </mc:Fallback>
        </mc:AlternateContent>
      </w:r>
    </w:p>
    <w:p w14:paraId="235CE0DB" w14:textId="68976C51" w:rsidR="00006AB6" w:rsidRPr="00C40783" w:rsidRDefault="00006AB6" w:rsidP="00006AB6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231157A" w14:textId="0269FB63" w:rsidR="00006AB6" w:rsidRPr="00C40783" w:rsidRDefault="00006AB6" w:rsidP="00006AB6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9B2844D" w14:textId="77777777" w:rsidR="00006AB6" w:rsidRPr="00C40783" w:rsidRDefault="00006AB6" w:rsidP="00C40783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108A48FB" w14:textId="77777777" w:rsidR="00006AB6" w:rsidRPr="00C40783" w:rsidRDefault="00006AB6" w:rsidP="00006AB6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241E71D8" w14:textId="77777777" w:rsidR="00006AB6" w:rsidRPr="00C40783" w:rsidRDefault="00006AB6" w:rsidP="00006AB6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F0228D6" w14:textId="77777777" w:rsidR="00006AB6" w:rsidRPr="00C40783" w:rsidRDefault="00006AB6" w:rsidP="00006AB6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sz w:val="24"/>
          <w:szCs w:val="24"/>
          <w:lang w:val="el-GR"/>
        </w:rPr>
        <w:t>Αίτηση Υποψηφιότητας</w:t>
      </w:r>
    </w:p>
    <w:p w14:paraId="50E56A84" w14:textId="2534E892" w:rsidR="00006AB6" w:rsidRPr="00C40783" w:rsidRDefault="00006AB6" w:rsidP="00006AB6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sz w:val="24"/>
          <w:szCs w:val="24"/>
          <w:lang w:val="el-GR"/>
        </w:rPr>
        <w:t>για την Εξελεγκτική Επιτροπή της Ε.</w:t>
      </w:r>
      <w:r w:rsidRPr="00C40783">
        <w:rPr>
          <w:rFonts w:asciiTheme="minorHAnsi" w:hAnsiTheme="minorHAnsi" w:cstheme="minorHAnsi"/>
          <w:b/>
          <w:sz w:val="24"/>
          <w:szCs w:val="24"/>
          <w:lang w:val="el-GR"/>
        </w:rPr>
        <w:t>Α.</w:t>
      </w:r>
      <w:r w:rsidRPr="00C40783">
        <w:rPr>
          <w:rFonts w:asciiTheme="minorHAnsi" w:hAnsiTheme="minorHAnsi" w:cstheme="minorHAnsi"/>
          <w:b/>
          <w:sz w:val="24"/>
          <w:szCs w:val="24"/>
          <w:lang w:val="el-GR"/>
        </w:rPr>
        <w:t xml:space="preserve">Ε </w:t>
      </w:r>
    </w:p>
    <w:p w14:paraId="0C341C74" w14:textId="77777777" w:rsidR="00006AB6" w:rsidRPr="00C40783" w:rsidRDefault="00006AB6" w:rsidP="00006AB6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46344118" w14:textId="77777777" w:rsidR="00006AB6" w:rsidRPr="00C40783" w:rsidRDefault="00006AB6" w:rsidP="00006AB6">
      <w:pPr>
        <w:ind w:right="-694"/>
        <w:rPr>
          <w:rFonts w:asciiTheme="minorHAnsi" w:hAnsiTheme="minorHAnsi" w:cstheme="minorHAnsi"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Παρακαλώ να γίνει δεκτή η υποψηφιότητά μου για μέλος της Εξελεγκτικής Επιτροπής </w:t>
      </w:r>
    </w:p>
    <w:p w14:paraId="790113E2" w14:textId="79CAF11E" w:rsidR="00006AB6" w:rsidRPr="00C40783" w:rsidRDefault="00006AB6" w:rsidP="00006AB6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της «Ελληνικής Αναισθησιολογικής Εταιρείας» στις εκλογές της 19 </w:t>
      </w:r>
      <w:r w:rsidRPr="00C40783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ης</w:t>
      </w:r>
      <w:r w:rsidRPr="00C40783">
        <w:rPr>
          <w:rFonts w:asciiTheme="minorHAnsi" w:hAnsiTheme="minorHAnsi" w:cstheme="minorHAnsi"/>
          <w:sz w:val="24"/>
          <w:szCs w:val="24"/>
          <w:lang w:val="el-GR"/>
        </w:rPr>
        <w:t xml:space="preserve"> Δεκεμβρίου 2019.</w:t>
      </w:r>
    </w:p>
    <w:p w14:paraId="1042D2B2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6E99C244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Επώνυμο:</w:t>
      </w:r>
    </w:p>
    <w:p w14:paraId="1BBE8F1C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Όνομα:</w:t>
      </w:r>
    </w:p>
    <w:p w14:paraId="7884E7EE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Α.Τ.:</w:t>
      </w:r>
    </w:p>
    <w:p w14:paraId="1DC28F99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</w:rPr>
        <w:t>E</w:t>
      </w:r>
      <w:proofErr w:type="spellStart"/>
      <w:proofErr w:type="gramStart"/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πάγγελμα</w:t>
      </w:r>
      <w:proofErr w:type="spellEnd"/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:</w:t>
      </w:r>
      <w:proofErr w:type="gramEnd"/>
    </w:p>
    <w:p w14:paraId="4C0B970E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Νοσοκομείο:</w:t>
      </w:r>
    </w:p>
    <w:p w14:paraId="73AECFF2" w14:textId="77777777" w:rsidR="00006AB6" w:rsidRPr="00C40783" w:rsidRDefault="00006AB6" w:rsidP="00006AB6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Παρούσα Θέση :</w:t>
      </w:r>
    </w:p>
    <w:p w14:paraId="40F62F84" w14:textId="04EC250F" w:rsidR="00AB25C1" w:rsidRPr="00C40783" w:rsidRDefault="00006AB6" w:rsidP="00C40783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C40783">
        <w:rPr>
          <w:rFonts w:asciiTheme="minorHAnsi" w:hAnsiTheme="minorHAnsi" w:cstheme="minorHAnsi"/>
          <w:b/>
          <w:bCs/>
          <w:sz w:val="24"/>
          <w:szCs w:val="24"/>
          <w:lang w:val="el-GR"/>
        </w:rPr>
        <w:t>Ημερομηνία:</w:t>
      </w:r>
      <w:bookmarkStart w:id="0" w:name="_GoBack"/>
      <w:bookmarkEnd w:id="0"/>
    </w:p>
    <w:sectPr w:rsidR="00AB25C1" w:rsidRPr="00C40783">
      <w:pgSz w:w="12240" w:h="15840"/>
      <w:pgMar w:top="360" w:right="652" w:bottom="360" w:left="518" w:header="709" w:footer="709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C7F"/>
    <w:multiLevelType w:val="multilevel"/>
    <w:tmpl w:val="102A4C7F"/>
    <w:lvl w:ilvl="0">
      <w:start w:val="1"/>
      <w:numFmt w:val="bullet"/>
      <w:pStyle w:val="3"/>
      <w:lvlText w:val="→"/>
      <w:lvlJc w:val="left"/>
      <w:pPr>
        <w:tabs>
          <w:tab w:val="left" w:pos="360"/>
        </w:tabs>
        <w:ind w:left="0" w:firstLine="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0E05A65"/>
    <w:multiLevelType w:val="singleLevel"/>
    <w:tmpl w:val="70E05A65"/>
    <w:lvl w:ilvl="0">
      <w:start w:val="11"/>
      <w:numFmt w:val="upperLetter"/>
      <w:suff w:val="space"/>
      <w:lvlText w:val="%1."/>
      <w:lvlJc w:val="left"/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07"/>
    <w:rsid w:val="00001D77"/>
    <w:rsid w:val="00006AB6"/>
    <w:rsid w:val="00032568"/>
    <w:rsid w:val="0003336F"/>
    <w:rsid w:val="00051511"/>
    <w:rsid w:val="00055F6D"/>
    <w:rsid w:val="0007159E"/>
    <w:rsid w:val="00077F79"/>
    <w:rsid w:val="00086F5C"/>
    <w:rsid w:val="000B66B4"/>
    <w:rsid w:val="000C1FA9"/>
    <w:rsid w:val="000D4A50"/>
    <w:rsid w:val="000F3CFD"/>
    <w:rsid w:val="00102AEB"/>
    <w:rsid w:val="00127AB2"/>
    <w:rsid w:val="00164118"/>
    <w:rsid w:val="0019059D"/>
    <w:rsid w:val="001921AC"/>
    <w:rsid w:val="001D6275"/>
    <w:rsid w:val="001F1A73"/>
    <w:rsid w:val="001F5DF7"/>
    <w:rsid w:val="001F7C8C"/>
    <w:rsid w:val="002008E9"/>
    <w:rsid w:val="002140F3"/>
    <w:rsid w:val="00216809"/>
    <w:rsid w:val="00256640"/>
    <w:rsid w:val="002577BE"/>
    <w:rsid w:val="00264737"/>
    <w:rsid w:val="002A3E83"/>
    <w:rsid w:val="002A71C4"/>
    <w:rsid w:val="002B2F9D"/>
    <w:rsid w:val="002D0226"/>
    <w:rsid w:val="00314FCA"/>
    <w:rsid w:val="00325CD8"/>
    <w:rsid w:val="003352D3"/>
    <w:rsid w:val="003959BA"/>
    <w:rsid w:val="0039645A"/>
    <w:rsid w:val="003D6BCC"/>
    <w:rsid w:val="003F6598"/>
    <w:rsid w:val="00406840"/>
    <w:rsid w:val="00453843"/>
    <w:rsid w:val="0045735B"/>
    <w:rsid w:val="00465056"/>
    <w:rsid w:val="004668D1"/>
    <w:rsid w:val="004878E3"/>
    <w:rsid w:val="004931DF"/>
    <w:rsid w:val="004A083C"/>
    <w:rsid w:val="004A5F97"/>
    <w:rsid w:val="00517DEB"/>
    <w:rsid w:val="00546DCC"/>
    <w:rsid w:val="00553C66"/>
    <w:rsid w:val="005645F4"/>
    <w:rsid w:val="00573DF9"/>
    <w:rsid w:val="005B1E0D"/>
    <w:rsid w:val="005D60DA"/>
    <w:rsid w:val="005E78C8"/>
    <w:rsid w:val="005F58FF"/>
    <w:rsid w:val="00606D57"/>
    <w:rsid w:val="00624DEA"/>
    <w:rsid w:val="0065027B"/>
    <w:rsid w:val="006864BB"/>
    <w:rsid w:val="00690CCE"/>
    <w:rsid w:val="006B47AE"/>
    <w:rsid w:val="006F05DE"/>
    <w:rsid w:val="00711C75"/>
    <w:rsid w:val="0071432A"/>
    <w:rsid w:val="0071621D"/>
    <w:rsid w:val="00725F4D"/>
    <w:rsid w:val="007310B1"/>
    <w:rsid w:val="00741E7D"/>
    <w:rsid w:val="00764C1C"/>
    <w:rsid w:val="00780A7A"/>
    <w:rsid w:val="007931F4"/>
    <w:rsid w:val="00827B9A"/>
    <w:rsid w:val="008A1871"/>
    <w:rsid w:val="008B64E7"/>
    <w:rsid w:val="008F4BB9"/>
    <w:rsid w:val="008F6AD7"/>
    <w:rsid w:val="0090441C"/>
    <w:rsid w:val="0090455E"/>
    <w:rsid w:val="00915DD9"/>
    <w:rsid w:val="00916083"/>
    <w:rsid w:val="00917A7F"/>
    <w:rsid w:val="00921C0D"/>
    <w:rsid w:val="00952079"/>
    <w:rsid w:val="00952090"/>
    <w:rsid w:val="00960E07"/>
    <w:rsid w:val="00970085"/>
    <w:rsid w:val="009769B6"/>
    <w:rsid w:val="009A3E95"/>
    <w:rsid w:val="009C50AD"/>
    <w:rsid w:val="009C78D2"/>
    <w:rsid w:val="009D6FEE"/>
    <w:rsid w:val="009E7903"/>
    <w:rsid w:val="009F412D"/>
    <w:rsid w:val="009F5BA0"/>
    <w:rsid w:val="00A00CC2"/>
    <w:rsid w:val="00A04B64"/>
    <w:rsid w:val="00A22D3F"/>
    <w:rsid w:val="00A308F3"/>
    <w:rsid w:val="00A405A9"/>
    <w:rsid w:val="00A521B8"/>
    <w:rsid w:val="00A66BBF"/>
    <w:rsid w:val="00A9332C"/>
    <w:rsid w:val="00AA7760"/>
    <w:rsid w:val="00AB25C1"/>
    <w:rsid w:val="00AC4D44"/>
    <w:rsid w:val="00AE4735"/>
    <w:rsid w:val="00AF6811"/>
    <w:rsid w:val="00B3186B"/>
    <w:rsid w:val="00B37D91"/>
    <w:rsid w:val="00B574BF"/>
    <w:rsid w:val="00B71846"/>
    <w:rsid w:val="00B74F64"/>
    <w:rsid w:val="00B8231A"/>
    <w:rsid w:val="00B90800"/>
    <w:rsid w:val="00BC6331"/>
    <w:rsid w:val="00BE48E4"/>
    <w:rsid w:val="00BE4AAF"/>
    <w:rsid w:val="00C24A8A"/>
    <w:rsid w:val="00C32C60"/>
    <w:rsid w:val="00C40783"/>
    <w:rsid w:val="00C53A8F"/>
    <w:rsid w:val="00C83F69"/>
    <w:rsid w:val="00C86DC0"/>
    <w:rsid w:val="00CF78C1"/>
    <w:rsid w:val="00D06922"/>
    <w:rsid w:val="00D14091"/>
    <w:rsid w:val="00D15A2B"/>
    <w:rsid w:val="00D537D1"/>
    <w:rsid w:val="00D6179C"/>
    <w:rsid w:val="00DA380C"/>
    <w:rsid w:val="00DC2542"/>
    <w:rsid w:val="00DE172C"/>
    <w:rsid w:val="00DE479A"/>
    <w:rsid w:val="00E112C5"/>
    <w:rsid w:val="00E5684D"/>
    <w:rsid w:val="00E62731"/>
    <w:rsid w:val="00E74A5D"/>
    <w:rsid w:val="00E84B7F"/>
    <w:rsid w:val="00E92C93"/>
    <w:rsid w:val="00E954B3"/>
    <w:rsid w:val="00EC6C66"/>
    <w:rsid w:val="00EE1274"/>
    <w:rsid w:val="00EF14F0"/>
    <w:rsid w:val="00EF1965"/>
    <w:rsid w:val="00EF630E"/>
    <w:rsid w:val="00F51C47"/>
    <w:rsid w:val="00F91C48"/>
    <w:rsid w:val="00F91C4D"/>
    <w:rsid w:val="00FB06D0"/>
    <w:rsid w:val="00FE2376"/>
    <w:rsid w:val="128B37F3"/>
    <w:rsid w:val="3FC04A86"/>
    <w:rsid w:val="794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,"/>
  <w14:docId w14:val="2D9CFEA7"/>
  <w15:docId w15:val="{90AFFF56-2999-254D-A277-39C24C1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4B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54" w:lineRule="exact"/>
      <w:outlineLvl w:val="0"/>
    </w:pPr>
    <w:rPr>
      <w:rFonts w:ascii="Arial Narrow" w:hAnsi="Arial Narrow" w:cs="Arial Narrow"/>
      <w:b/>
      <w:bCs/>
      <w:sz w:val="16"/>
      <w:szCs w:val="16"/>
      <w:lang w:val="el-GR"/>
    </w:rPr>
  </w:style>
  <w:style w:type="paragraph" w:styleId="Heading2">
    <w:name w:val="heading 2"/>
    <w:basedOn w:val="Normal"/>
    <w:next w:val="Normal"/>
    <w:qFormat/>
    <w:pPr>
      <w:keepNext/>
      <w:widowControl/>
      <w:spacing w:line="158" w:lineRule="exact"/>
      <w:outlineLvl w:val="1"/>
    </w:pPr>
    <w:rPr>
      <w:rFonts w:ascii="Arial Narrow" w:hAnsi="Arial Narrow" w:cs="Arial Narrow"/>
      <w:b/>
      <w:bCs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24"/>
      <w:szCs w:val="24"/>
      <w:lang w:val="el-GR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link w:val="TitleChar"/>
    <w:qFormat/>
    <w:pPr>
      <w:widowControl/>
      <w:autoSpaceDE/>
      <w:autoSpaceDN/>
      <w:jc w:val="center"/>
    </w:pPr>
    <w:rPr>
      <w:rFonts w:ascii="Times New Roman" w:hAnsi="Times New Roman" w:cs="Times New Roman"/>
      <w:sz w:val="44"/>
      <w:szCs w:val="24"/>
      <w:lang w:val="el-GR" w:eastAsia="el-G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3">
    <w:name w:val="στεφ.3"/>
    <w:basedOn w:val="Normal"/>
    <w:pPr>
      <w:widowControl/>
      <w:numPr>
        <w:numId w:val="1"/>
      </w:numPr>
      <w:autoSpaceDE/>
      <w:autoSpaceDN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TitleChar">
    <w:name w:val="Title Char"/>
    <w:basedOn w:val="DefaultParagraphFont"/>
    <w:link w:val="Title"/>
    <w:rPr>
      <w:sz w:val="44"/>
      <w:szCs w:val="24"/>
    </w:rPr>
  </w:style>
  <w:style w:type="paragraph" w:styleId="BalloonText">
    <w:name w:val="Balloon Text"/>
    <w:basedOn w:val="Normal"/>
    <w:link w:val="BalloonTextChar"/>
    <w:rsid w:val="0045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8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&#917;&#921;&#929;&#919;&#925;&#919;\My%20Documents\&#917;&#917;&#928;\&#917;&#917;A%20&#928;&#929;&#927;&#932;&#933;&#928;&#91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Settings\ΕΙΡΗΝΗ\My Documents\ΕΕΠ\ΕΕA ΠΡΟΤΥΠΗ.dot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Dante's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man1952</dc:creator>
  <cp:lastModifiedBy>eleana garini</cp:lastModifiedBy>
  <cp:revision>4</cp:revision>
  <cp:lastPrinted>2007-12-16T13:31:00Z</cp:lastPrinted>
  <dcterms:created xsi:type="dcterms:W3CDTF">2019-11-25T20:32:00Z</dcterms:created>
  <dcterms:modified xsi:type="dcterms:W3CDTF">2019-11-25T20:33:00Z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1033-11.2.0.8335</vt:lpwstr>
  </property>
</Properties>
</file>